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DD736" w14:textId="77777777" w:rsidR="00EC0412" w:rsidRDefault="00EC0412" w:rsidP="00EC0412">
      <w:pPr>
        <w:jc w:val="center"/>
        <w:rPr>
          <w:rFonts w:asciiTheme="minorHAnsi" w:eastAsia="Times New Roman" w:hAnsiTheme="minorHAnsi" w:cstheme="minorHAnsi"/>
          <w:b/>
          <w:color w:val="202124"/>
          <w:szCs w:val="20"/>
          <w:lang w:eastAsia="es-CL"/>
        </w:rPr>
      </w:pPr>
      <w:bookmarkStart w:id="0" w:name="_GoBack"/>
      <w:bookmarkEnd w:id="0"/>
      <w:r w:rsidRPr="00EC0412">
        <w:rPr>
          <w:rFonts w:asciiTheme="minorHAnsi" w:eastAsia="Times New Roman" w:hAnsiTheme="minorHAnsi" w:cstheme="minorHAnsi"/>
          <w:b/>
          <w:color w:val="202124"/>
          <w:szCs w:val="20"/>
          <w:lang w:eastAsia="es-CL"/>
        </w:rPr>
        <w:t>A</w:t>
      </w:r>
      <w:r>
        <w:rPr>
          <w:rFonts w:asciiTheme="minorHAnsi" w:eastAsia="Times New Roman" w:hAnsiTheme="minorHAnsi" w:cstheme="minorHAnsi"/>
          <w:b/>
          <w:color w:val="202124"/>
          <w:szCs w:val="20"/>
          <w:lang w:eastAsia="es-CL"/>
        </w:rPr>
        <w:t>NEXO</w:t>
      </w:r>
      <w:r w:rsidRPr="00EC0412">
        <w:rPr>
          <w:rFonts w:asciiTheme="minorHAnsi" w:eastAsia="Times New Roman" w:hAnsiTheme="minorHAnsi" w:cstheme="minorHAnsi"/>
          <w:b/>
          <w:color w:val="202124"/>
          <w:szCs w:val="20"/>
          <w:lang w:eastAsia="es-CL"/>
        </w:rPr>
        <w:t xml:space="preserve"> 1</w:t>
      </w:r>
    </w:p>
    <w:p w14:paraId="049AF32F" w14:textId="5174BD45" w:rsidR="00EC0412" w:rsidRDefault="00EC0412" w:rsidP="00EC0412">
      <w:pPr>
        <w:jc w:val="center"/>
        <w:rPr>
          <w:rFonts w:asciiTheme="minorHAnsi" w:eastAsia="Times New Roman" w:hAnsiTheme="minorHAnsi" w:cstheme="minorHAnsi"/>
          <w:b/>
          <w:color w:val="202124"/>
          <w:szCs w:val="20"/>
          <w:lang w:eastAsia="es-CL"/>
        </w:rPr>
      </w:pPr>
      <w:r w:rsidRPr="00EC0412">
        <w:rPr>
          <w:rFonts w:asciiTheme="minorHAnsi" w:eastAsia="Times New Roman" w:hAnsiTheme="minorHAnsi" w:cstheme="minorHAnsi"/>
          <w:b/>
          <w:color w:val="202124"/>
          <w:szCs w:val="20"/>
          <w:lang w:eastAsia="es-CL"/>
        </w:rPr>
        <w:t>Nómina de integrantes y delegación final</w:t>
      </w:r>
    </w:p>
    <w:p w14:paraId="0FCA52BF" w14:textId="77777777" w:rsidR="00EC0412" w:rsidRDefault="00EC0412" w:rsidP="00312E10">
      <w:pPr>
        <w:jc w:val="both"/>
        <w:rPr>
          <w:rFonts w:asciiTheme="minorHAnsi" w:eastAsia="Times New Roman" w:hAnsiTheme="minorHAnsi" w:cstheme="minorHAnsi"/>
          <w:b/>
          <w:color w:val="202124"/>
          <w:szCs w:val="20"/>
          <w:lang w:eastAsia="es-CL"/>
        </w:rPr>
      </w:pPr>
    </w:p>
    <w:p w14:paraId="22539FBB" w14:textId="26AF91D2" w:rsidR="00EC0412" w:rsidRDefault="00EC0412" w:rsidP="00312E10">
      <w:pPr>
        <w:jc w:val="both"/>
        <w:rPr>
          <w:rFonts w:asciiTheme="minorHAnsi" w:eastAsia="Times New Roman" w:hAnsiTheme="minorHAnsi" w:cstheme="minorHAnsi"/>
          <w:b/>
          <w:color w:val="202124"/>
          <w:szCs w:val="20"/>
          <w:lang w:eastAsia="es-CL"/>
        </w:rPr>
      </w:pPr>
      <w:r>
        <w:rPr>
          <w:rFonts w:asciiTheme="minorHAnsi" w:eastAsia="Times New Roman" w:hAnsiTheme="minorHAnsi" w:cstheme="minorHAnsi"/>
          <w:b/>
          <w:color w:val="202124"/>
          <w:szCs w:val="20"/>
          <w:lang w:eastAsia="es-CL"/>
        </w:rPr>
        <w:t>Nombre del coro: ____________________________________________________________________</w:t>
      </w:r>
    </w:p>
    <w:p w14:paraId="3879FAB5" w14:textId="77777777" w:rsidR="00EC0412" w:rsidRPr="00EC0412" w:rsidRDefault="00EC0412" w:rsidP="00312E10">
      <w:pPr>
        <w:jc w:val="both"/>
        <w:rPr>
          <w:rFonts w:asciiTheme="minorHAnsi" w:eastAsia="Times New Roman" w:hAnsiTheme="minorHAnsi" w:cstheme="minorHAnsi"/>
          <w:b/>
          <w:color w:val="202124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511"/>
        <w:gridCol w:w="1345"/>
        <w:gridCol w:w="1530"/>
        <w:gridCol w:w="709"/>
        <w:gridCol w:w="1559"/>
        <w:gridCol w:w="1717"/>
      </w:tblGrid>
      <w:tr w:rsidR="00EC0412" w14:paraId="54E7A4F8" w14:textId="441F376C" w:rsidTr="00EC0412">
        <w:tc>
          <w:tcPr>
            <w:tcW w:w="421" w:type="dxa"/>
          </w:tcPr>
          <w:p w14:paraId="090514FA" w14:textId="173358C2" w:rsidR="00EC0412" w:rsidRP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  <w:t>N°</w:t>
            </w:r>
          </w:p>
        </w:tc>
        <w:tc>
          <w:tcPr>
            <w:tcW w:w="2511" w:type="dxa"/>
          </w:tcPr>
          <w:p w14:paraId="23027A9F" w14:textId="079F4811" w:rsidR="00EC0412" w:rsidRP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</w:pPr>
            <w:r w:rsidRPr="00EC0412"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  <w:t>Nombres</w:t>
            </w:r>
          </w:p>
        </w:tc>
        <w:tc>
          <w:tcPr>
            <w:tcW w:w="1345" w:type="dxa"/>
          </w:tcPr>
          <w:p w14:paraId="3126D805" w14:textId="02FCAC2B" w:rsidR="00EC0412" w:rsidRP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</w:pPr>
            <w:r w:rsidRPr="00EC0412"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  <w:t>Apellidos</w:t>
            </w:r>
          </w:p>
        </w:tc>
        <w:tc>
          <w:tcPr>
            <w:tcW w:w="1530" w:type="dxa"/>
          </w:tcPr>
          <w:p w14:paraId="3A3A14F4" w14:textId="634480A7" w:rsidR="00EC0412" w:rsidRP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</w:pPr>
            <w:r w:rsidRPr="00EC0412"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  <w:t>Rut</w:t>
            </w:r>
          </w:p>
        </w:tc>
        <w:tc>
          <w:tcPr>
            <w:tcW w:w="709" w:type="dxa"/>
          </w:tcPr>
          <w:p w14:paraId="6142A603" w14:textId="53719A53" w:rsidR="00EC0412" w:rsidRP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</w:pPr>
            <w:r w:rsidRPr="00EC0412"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  <w:t>Edad</w:t>
            </w:r>
          </w:p>
        </w:tc>
        <w:tc>
          <w:tcPr>
            <w:tcW w:w="1559" w:type="dxa"/>
          </w:tcPr>
          <w:p w14:paraId="22F3A6B6" w14:textId="679DEAB7" w:rsidR="00EC0412" w:rsidRP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</w:pPr>
            <w:r w:rsidRPr="00EC0412"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  <w:t>Género</w:t>
            </w:r>
          </w:p>
        </w:tc>
        <w:tc>
          <w:tcPr>
            <w:tcW w:w="1717" w:type="dxa"/>
          </w:tcPr>
          <w:p w14:paraId="7C9DF5D5" w14:textId="598080C7" w:rsidR="00EC0412" w:rsidRP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</w:pPr>
            <w:r w:rsidRPr="00EC0412">
              <w:rPr>
                <w:rFonts w:asciiTheme="minorHAnsi" w:eastAsia="Times New Roman" w:hAnsiTheme="minorHAnsi" w:cstheme="minorHAnsi"/>
                <w:b/>
                <w:color w:val="202124"/>
                <w:szCs w:val="20"/>
                <w:lang w:eastAsia="es-CL"/>
              </w:rPr>
              <w:t>Función</w:t>
            </w:r>
          </w:p>
        </w:tc>
      </w:tr>
      <w:tr w:rsidR="00EC0412" w14:paraId="7FFF669D" w14:textId="52ECF725" w:rsidTr="00EC0412">
        <w:tc>
          <w:tcPr>
            <w:tcW w:w="421" w:type="dxa"/>
          </w:tcPr>
          <w:p w14:paraId="7B8A6046" w14:textId="06D90BFE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1</w:t>
            </w:r>
          </w:p>
        </w:tc>
        <w:tc>
          <w:tcPr>
            <w:tcW w:w="2511" w:type="dxa"/>
          </w:tcPr>
          <w:p w14:paraId="069C58D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3708E9E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6C0111E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0019FCA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15ED3336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67D22F9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63000A8F" w14:textId="0577A173" w:rsidTr="00EC0412">
        <w:tc>
          <w:tcPr>
            <w:tcW w:w="421" w:type="dxa"/>
          </w:tcPr>
          <w:p w14:paraId="75B75321" w14:textId="6B4645FB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2</w:t>
            </w:r>
          </w:p>
        </w:tc>
        <w:tc>
          <w:tcPr>
            <w:tcW w:w="2511" w:type="dxa"/>
          </w:tcPr>
          <w:p w14:paraId="14FD07A9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4A1B9CC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205B96C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74B51BF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6B67AB98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59796F19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17ADB1F0" w14:textId="22A8065F" w:rsidTr="00EC0412">
        <w:tc>
          <w:tcPr>
            <w:tcW w:w="421" w:type="dxa"/>
          </w:tcPr>
          <w:p w14:paraId="6DECAB15" w14:textId="123E2840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3</w:t>
            </w:r>
          </w:p>
        </w:tc>
        <w:tc>
          <w:tcPr>
            <w:tcW w:w="2511" w:type="dxa"/>
          </w:tcPr>
          <w:p w14:paraId="2B6C273C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6F2A042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39ED764D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65E03BD1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6663A494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230940C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11B35F9C" w14:textId="35060893" w:rsidTr="00EC0412">
        <w:tc>
          <w:tcPr>
            <w:tcW w:w="421" w:type="dxa"/>
          </w:tcPr>
          <w:p w14:paraId="288BDA29" w14:textId="6EEE244C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4</w:t>
            </w:r>
          </w:p>
        </w:tc>
        <w:tc>
          <w:tcPr>
            <w:tcW w:w="2511" w:type="dxa"/>
          </w:tcPr>
          <w:p w14:paraId="183D0E9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7964A8F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25B1FE58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387732E3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4FE7FBCA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4383CEC9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776BBEC0" w14:textId="32A0D7A0" w:rsidTr="00EC0412">
        <w:tc>
          <w:tcPr>
            <w:tcW w:w="421" w:type="dxa"/>
          </w:tcPr>
          <w:p w14:paraId="72F25AA1" w14:textId="11F8EA00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5</w:t>
            </w:r>
          </w:p>
        </w:tc>
        <w:tc>
          <w:tcPr>
            <w:tcW w:w="2511" w:type="dxa"/>
          </w:tcPr>
          <w:p w14:paraId="568BD8A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4E0497B3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213C9DF9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2D851B2C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667025EC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5F7CF076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2A86446F" w14:textId="5721C8D1" w:rsidTr="00EC0412">
        <w:tc>
          <w:tcPr>
            <w:tcW w:w="421" w:type="dxa"/>
          </w:tcPr>
          <w:p w14:paraId="67AB37B8" w14:textId="6678D3F6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6</w:t>
            </w:r>
          </w:p>
        </w:tc>
        <w:tc>
          <w:tcPr>
            <w:tcW w:w="2511" w:type="dxa"/>
          </w:tcPr>
          <w:p w14:paraId="2E856B5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4F744FE9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3C2A6CE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42A153F4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421E96A6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4621CD9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5AFE91AF" w14:textId="77777777" w:rsidTr="00EC0412">
        <w:tc>
          <w:tcPr>
            <w:tcW w:w="421" w:type="dxa"/>
          </w:tcPr>
          <w:p w14:paraId="21B60497" w14:textId="7F563DEB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7</w:t>
            </w:r>
          </w:p>
        </w:tc>
        <w:tc>
          <w:tcPr>
            <w:tcW w:w="2511" w:type="dxa"/>
          </w:tcPr>
          <w:p w14:paraId="5EDACCD3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0AF0AEC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4E6E6A0D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7CE7596C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525E893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0FC38629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2835B1DA" w14:textId="77777777" w:rsidTr="00EC0412">
        <w:tc>
          <w:tcPr>
            <w:tcW w:w="421" w:type="dxa"/>
          </w:tcPr>
          <w:p w14:paraId="78356305" w14:textId="32E19B1F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8</w:t>
            </w:r>
          </w:p>
        </w:tc>
        <w:tc>
          <w:tcPr>
            <w:tcW w:w="2511" w:type="dxa"/>
          </w:tcPr>
          <w:p w14:paraId="3324B5F9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2265E54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3A1A9EA1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2A44504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19C923D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5471AE39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313E9EF4" w14:textId="77777777" w:rsidTr="00EC0412">
        <w:tc>
          <w:tcPr>
            <w:tcW w:w="421" w:type="dxa"/>
          </w:tcPr>
          <w:p w14:paraId="6A2CB5DB" w14:textId="393887B3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9</w:t>
            </w:r>
          </w:p>
        </w:tc>
        <w:tc>
          <w:tcPr>
            <w:tcW w:w="2511" w:type="dxa"/>
          </w:tcPr>
          <w:p w14:paraId="50497C48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2E31BB5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44EBA7C8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1F907495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03D53234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24F39F9A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7B074663" w14:textId="77777777" w:rsidTr="00EC0412">
        <w:tc>
          <w:tcPr>
            <w:tcW w:w="421" w:type="dxa"/>
          </w:tcPr>
          <w:p w14:paraId="2F06A959" w14:textId="6A3F2CEE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10</w:t>
            </w:r>
          </w:p>
        </w:tc>
        <w:tc>
          <w:tcPr>
            <w:tcW w:w="2511" w:type="dxa"/>
          </w:tcPr>
          <w:p w14:paraId="2D9B8BE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43521AB1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3FD6DDF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310EAC51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1AF579D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5650F65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6051BD34" w14:textId="77777777" w:rsidTr="00EC0412">
        <w:tc>
          <w:tcPr>
            <w:tcW w:w="421" w:type="dxa"/>
          </w:tcPr>
          <w:p w14:paraId="16CE8F7F" w14:textId="09C97191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11</w:t>
            </w:r>
          </w:p>
        </w:tc>
        <w:tc>
          <w:tcPr>
            <w:tcW w:w="2511" w:type="dxa"/>
          </w:tcPr>
          <w:p w14:paraId="0D63BA01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45E37B0D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42F46E86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3640EB7D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7396E7F5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7F4DA221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54473AF6" w14:textId="77777777" w:rsidTr="00EC0412">
        <w:tc>
          <w:tcPr>
            <w:tcW w:w="421" w:type="dxa"/>
          </w:tcPr>
          <w:p w14:paraId="22C53A83" w14:textId="5CEDB8A4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12</w:t>
            </w:r>
          </w:p>
        </w:tc>
        <w:tc>
          <w:tcPr>
            <w:tcW w:w="2511" w:type="dxa"/>
          </w:tcPr>
          <w:p w14:paraId="036267F8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713B474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0A2AFCEA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2E354971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4D4F42E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74C5688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6AD48DF3" w14:textId="77777777" w:rsidTr="00EC0412">
        <w:tc>
          <w:tcPr>
            <w:tcW w:w="421" w:type="dxa"/>
          </w:tcPr>
          <w:p w14:paraId="100DF8AF" w14:textId="578E5609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13</w:t>
            </w:r>
          </w:p>
        </w:tc>
        <w:tc>
          <w:tcPr>
            <w:tcW w:w="2511" w:type="dxa"/>
          </w:tcPr>
          <w:p w14:paraId="030A190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357012D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27908DE4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6FA039F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70DDC121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0646F29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41F6C0B5" w14:textId="77777777" w:rsidTr="00EC0412">
        <w:tc>
          <w:tcPr>
            <w:tcW w:w="421" w:type="dxa"/>
          </w:tcPr>
          <w:p w14:paraId="7A33289D" w14:textId="461F632C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14</w:t>
            </w:r>
          </w:p>
        </w:tc>
        <w:tc>
          <w:tcPr>
            <w:tcW w:w="2511" w:type="dxa"/>
          </w:tcPr>
          <w:p w14:paraId="17A9FD7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6F6E27A1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6FF3446C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6294C3AA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00234846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64984E0A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245FCB6B" w14:textId="77777777" w:rsidTr="00EC0412">
        <w:tc>
          <w:tcPr>
            <w:tcW w:w="421" w:type="dxa"/>
          </w:tcPr>
          <w:p w14:paraId="588E149C" w14:textId="5B6DC58E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15</w:t>
            </w:r>
          </w:p>
        </w:tc>
        <w:tc>
          <w:tcPr>
            <w:tcW w:w="2511" w:type="dxa"/>
          </w:tcPr>
          <w:p w14:paraId="5DB999DC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34506A0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0C0192D3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336A662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13DE5E55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54D5AD2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2ACD9047" w14:textId="77777777" w:rsidTr="00EC0412">
        <w:tc>
          <w:tcPr>
            <w:tcW w:w="421" w:type="dxa"/>
          </w:tcPr>
          <w:p w14:paraId="500C5333" w14:textId="4A2FC4E8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16</w:t>
            </w:r>
          </w:p>
        </w:tc>
        <w:tc>
          <w:tcPr>
            <w:tcW w:w="2511" w:type="dxa"/>
          </w:tcPr>
          <w:p w14:paraId="03E0B5D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5EAD3C5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36F1C9A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74D0D30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0A3D379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698B9485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2A5139D1" w14:textId="77777777" w:rsidTr="00EC0412">
        <w:tc>
          <w:tcPr>
            <w:tcW w:w="421" w:type="dxa"/>
          </w:tcPr>
          <w:p w14:paraId="494C98AD" w14:textId="5D2FEC7C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17</w:t>
            </w:r>
          </w:p>
        </w:tc>
        <w:tc>
          <w:tcPr>
            <w:tcW w:w="2511" w:type="dxa"/>
          </w:tcPr>
          <w:p w14:paraId="1A8A079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3C528838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4540AE0D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5D61FD2A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133A294D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394F17C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57FA6C5A" w14:textId="77777777" w:rsidTr="00EC0412">
        <w:tc>
          <w:tcPr>
            <w:tcW w:w="421" w:type="dxa"/>
          </w:tcPr>
          <w:p w14:paraId="40873CA6" w14:textId="04977366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18</w:t>
            </w:r>
          </w:p>
        </w:tc>
        <w:tc>
          <w:tcPr>
            <w:tcW w:w="2511" w:type="dxa"/>
          </w:tcPr>
          <w:p w14:paraId="1F2E7403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54256A69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3A701763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793DF14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585D1E9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076C11F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36E3D822" w14:textId="77777777" w:rsidTr="00EC0412">
        <w:tc>
          <w:tcPr>
            <w:tcW w:w="421" w:type="dxa"/>
          </w:tcPr>
          <w:p w14:paraId="100C6154" w14:textId="748426C4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19</w:t>
            </w:r>
          </w:p>
        </w:tc>
        <w:tc>
          <w:tcPr>
            <w:tcW w:w="2511" w:type="dxa"/>
          </w:tcPr>
          <w:p w14:paraId="45FE8784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50A1AF0A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65C4F589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500C7FF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0A9699A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4E914A7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69AF7B2D" w14:textId="77777777" w:rsidTr="00EC0412">
        <w:tc>
          <w:tcPr>
            <w:tcW w:w="421" w:type="dxa"/>
          </w:tcPr>
          <w:p w14:paraId="78E7DF4D" w14:textId="419E168B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20</w:t>
            </w:r>
          </w:p>
        </w:tc>
        <w:tc>
          <w:tcPr>
            <w:tcW w:w="2511" w:type="dxa"/>
          </w:tcPr>
          <w:p w14:paraId="726E859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1508763C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00AC971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782C34A6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52ECBD7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5F2D58A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6E5AFEE4" w14:textId="77777777" w:rsidTr="00EC0412">
        <w:tc>
          <w:tcPr>
            <w:tcW w:w="421" w:type="dxa"/>
          </w:tcPr>
          <w:p w14:paraId="234DC488" w14:textId="71D31E02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21</w:t>
            </w:r>
          </w:p>
        </w:tc>
        <w:tc>
          <w:tcPr>
            <w:tcW w:w="2511" w:type="dxa"/>
          </w:tcPr>
          <w:p w14:paraId="797958FD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3F57DBF8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289E8EE3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65DC737A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5547076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20F4E75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726B22F1" w14:textId="77777777" w:rsidTr="00EC0412">
        <w:tc>
          <w:tcPr>
            <w:tcW w:w="421" w:type="dxa"/>
          </w:tcPr>
          <w:p w14:paraId="68A9935C" w14:textId="4BCFF1E3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22</w:t>
            </w:r>
          </w:p>
        </w:tc>
        <w:tc>
          <w:tcPr>
            <w:tcW w:w="2511" w:type="dxa"/>
          </w:tcPr>
          <w:p w14:paraId="4C872E0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78FCA05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0E9F6054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133F37C8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7B4BAF25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218B273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6B812716" w14:textId="77777777" w:rsidTr="00EC0412">
        <w:tc>
          <w:tcPr>
            <w:tcW w:w="421" w:type="dxa"/>
          </w:tcPr>
          <w:p w14:paraId="2162237D" w14:textId="5FFD6700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23</w:t>
            </w:r>
          </w:p>
        </w:tc>
        <w:tc>
          <w:tcPr>
            <w:tcW w:w="2511" w:type="dxa"/>
          </w:tcPr>
          <w:p w14:paraId="4CF823CA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6681CAC1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1C4C4E2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365F8B5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0A7203B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53046AC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57A5B704" w14:textId="77777777" w:rsidTr="00EC0412">
        <w:tc>
          <w:tcPr>
            <w:tcW w:w="421" w:type="dxa"/>
          </w:tcPr>
          <w:p w14:paraId="545AE293" w14:textId="78E72DC1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24</w:t>
            </w:r>
          </w:p>
        </w:tc>
        <w:tc>
          <w:tcPr>
            <w:tcW w:w="2511" w:type="dxa"/>
          </w:tcPr>
          <w:p w14:paraId="3DB2FE04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16C7A66A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0447E483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55162B5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4E887EF8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657BC0F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161A9619" w14:textId="77777777" w:rsidTr="00EC0412">
        <w:tc>
          <w:tcPr>
            <w:tcW w:w="421" w:type="dxa"/>
          </w:tcPr>
          <w:p w14:paraId="54634424" w14:textId="0C6F0C2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25</w:t>
            </w:r>
          </w:p>
        </w:tc>
        <w:tc>
          <w:tcPr>
            <w:tcW w:w="2511" w:type="dxa"/>
          </w:tcPr>
          <w:p w14:paraId="7F39FCF4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6EAA21B6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0FDC33BD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0DB98D70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2273C8D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4EEDDBE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2D484841" w14:textId="77777777" w:rsidTr="00EC0412">
        <w:tc>
          <w:tcPr>
            <w:tcW w:w="421" w:type="dxa"/>
          </w:tcPr>
          <w:p w14:paraId="4575E3ED" w14:textId="581B90B9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26</w:t>
            </w:r>
          </w:p>
        </w:tc>
        <w:tc>
          <w:tcPr>
            <w:tcW w:w="2511" w:type="dxa"/>
          </w:tcPr>
          <w:p w14:paraId="56B5CF64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17E2166F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5783516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63D6B548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3EF57554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69A3001D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03360051" w14:textId="77777777" w:rsidTr="00EC0412">
        <w:tc>
          <w:tcPr>
            <w:tcW w:w="421" w:type="dxa"/>
          </w:tcPr>
          <w:p w14:paraId="35E19D7C" w14:textId="0F3F2FA0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27</w:t>
            </w:r>
          </w:p>
        </w:tc>
        <w:tc>
          <w:tcPr>
            <w:tcW w:w="2511" w:type="dxa"/>
          </w:tcPr>
          <w:p w14:paraId="2B63620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1EB3B6E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6F7C7D0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15D56FD4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382FDC4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1F22557B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0BEF21F6" w14:textId="77777777" w:rsidTr="00EC0412">
        <w:tc>
          <w:tcPr>
            <w:tcW w:w="421" w:type="dxa"/>
          </w:tcPr>
          <w:p w14:paraId="33932F2F" w14:textId="1E6E6750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28</w:t>
            </w:r>
          </w:p>
        </w:tc>
        <w:tc>
          <w:tcPr>
            <w:tcW w:w="2511" w:type="dxa"/>
          </w:tcPr>
          <w:p w14:paraId="3085F9CA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1ECC7A73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25824CD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12CBB83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2C67E2F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287AD94D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2D82E22A" w14:textId="77777777" w:rsidTr="00EC0412">
        <w:tc>
          <w:tcPr>
            <w:tcW w:w="421" w:type="dxa"/>
          </w:tcPr>
          <w:p w14:paraId="07C38416" w14:textId="485E1A0C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29</w:t>
            </w:r>
          </w:p>
        </w:tc>
        <w:tc>
          <w:tcPr>
            <w:tcW w:w="2511" w:type="dxa"/>
          </w:tcPr>
          <w:p w14:paraId="72AEF171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3C7177C2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680C231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34AC275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4B6E0E98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5832BCD3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  <w:tr w:rsidR="00EC0412" w14:paraId="19170E00" w14:textId="77777777" w:rsidTr="00EC0412">
        <w:tc>
          <w:tcPr>
            <w:tcW w:w="421" w:type="dxa"/>
          </w:tcPr>
          <w:p w14:paraId="1C46B5A0" w14:textId="12F0CA05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  <w:t>30</w:t>
            </w:r>
          </w:p>
        </w:tc>
        <w:tc>
          <w:tcPr>
            <w:tcW w:w="2511" w:type="dxa"/>
          </w:tcPr>
          <w:p w14:paraId="5FB27A96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345" w:type="dxa"/>
          </w:tcPr>
          <w:p w14:paraId="5D15C6EC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30" w:type="dxa"/>
          </w:tcPr>
          <w:p w14:paraId="277D444C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709" w:type="dxa"/>
          </w:tcPr>
          <w:p w14:paraId="0BB1D50E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40472B77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  <w:tc>
          <w:tcPr>
            <w:tcW w:w="1717" w:type="dxa"/>
          </w:tcPr>
          <w:p w14:paraId="055B429C" w14:textId="77777777" w:rsidR="00EC0412" w:rsidRDefault="00EC0412" w:rsidP="0031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color w:val="202124"/>
                <w:szCs w:val="20"/>
                <w:lang w:eastAsia="es-CL"/>
              </w:rPr>
            </w:pPr>
          </w:p>
        </w:tc>
      </w:tr>
    </w:tbl>
    <w:p w14:paraId="41BE44AC" w14:textId="0DDF655F" w:rsidR="00EC0412" w:rsidRDefault="00EC0412" w:rsidP="00312E10">
      <w:pPr>
        <w:jc w:val="both"/>
        <w:rPr>
          <w:rFonts w:asciiTheme="minorHAnsi" w:eastAsia="Times New Roman" w:hAnsiTheme="minorHAnsi" w:cstheme="minorHAnsi"/>
          <w:color w:val="202124"/>
          <w:szCs w:val="20"/>
          <w:lang w:eastAsia="es-CL"/>
        </w:rPr>
      </w:pPr>
    </w:p>
    <w:p w14:paraId="4E409EBD" w14:textId="5865EE63" w:rsidR="00EC0412" w:rsidRPr="00BB2FED" w:rsidRDefault="00EC0412" w:rsidP="00312E10">
      <w:pPr>
        <w:jc w:val="both"/>
        <w:rPr>
          <w:rFonts w:asciiTheme="minorHAnsi" w:eastAsia="Times New Roman" w:hAnsiTheme="minorHAnsi" w:cstheme="minorHAnsi"/>
          <w:color w:val="202124"/>
          <w:szCs w:val="20"/>
          <w:lang w:eastAsia="es-CL"/>
        </w:rPr>
      </w:pPr>
      <w:r>
        <w:rPr>
          <w:rFonts w:asciiTheme="minorHAnsi" w:eastAsia="Times New Roman" w:hAnsiTheme="minorHAnsi" w:cstheme="minorHAnsi"/>
          <w:color w:val="202124"/>
          <w:szCs w:val="20"/>
          <w:lang w:eastAsia="es-CL"/>
        </w:rPr>
        <w:t xml:space="preserve">*Los adultos que integren la delegación (director/a, coordinador/a, acompañantes, otros) deberán enviar un </w:t>
      </w:r>
      <w:r w:rsidRPr="00EC0412">
        <w:rPr>
          <w:rFonts w:asciiTheme="minorHAnsi" w:eastAsia="Times New Roman" w:hAnsiTheme="minorHAnsi" w:cstheme="minorHAnsi"/>
          <w:color w:val="202124"/>
          <w:szCs w:val="20"/>
          <w:lang w:eastAsia="es-CL"/>
        </w:rPr>
        <w:t xml:space="preserve">Certificado de Antecedentes penales y Registro de Inhabilidades para Condenados por Delitos Sexuales, expedido por el Servicio de Registro Civil e Identificación, con vigencia no superior a 30 días </w:t>
      </w:r>
      <w:r>
        <w:rPr>
          <w:rFonts w:asciiTheme="minorHAnsi" w:eastAsia="Times New Roman" w:hAnsiTheme="minorHAnsi" w:cstheme="minorHAnsi"/>
          <w:color w:val="202124"/>
          <w:szCs w:val="20"/>
          <w:lang w:eastAsia="es-CL"/>
        </w:rPr>
        <w:t>a la fecha de la actividad.</w:t>
      </w:r>
    </w:p>
    <w:sectPr w:rsidR="00EC0412" w:rsidRPr="00BB2FED" w:rsidSect="0020697F">
      <w:headerReference w:type="default" r:id="rId8"/>
      <w:footerReference w:type="default" r:id="rId9"/>
      <w:pgSz w:w="12240" w:h="15840"/>
      <w:pgMar w:top="1276" w:right="1219" w:bottom="1276" w:left="1219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743E" w14:textId="77777777" w:rsidR="0087412E" w:rsidRDefault="0087412E" w:rsidP="003F27AB">
      <w:pPr>
        <w:spacing w:after="0" w:line="240" w:lineRule="auto"/>
      </w:pPr>
      <w:r>
        <w:separator/>
      </w:r>
    </w:p>
    <w:p w14:paraId="79EA24D8" w14:textId="77777777" w:rsidR="0087412E" w:rsidRDefault="0087412E"/>
  </w:endnote>
  <w:endnote w:type="continuationSeparator" w:id="0">
    <w:p w14:paraId="2636F6B9" w14:textId="77777777" w:rsidR="0087412E" w:rsidRDefault="0087412E" w:rsidP="003F27AB">
      <w:pPr>
        <w:spacing w:after="0" w:line="240" w:lineRule="auto"/>
      </w:pPr>
      <w:r>
        <w:continuationSeparator/>
      </w:r>
    </w:p>
    <w:p w14:paraId="25A3CD4F" w14:textId="77777777" w:rsidR="0087412E" w:rsidRDefault="00874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6915" w14:textId="355E6472" w:rsidR="006C1FE0" w:rsidRDefault="006C1FE0" w:rsidP="0020697F">
    <w:pPr>
      <w:tabs>
        <w:tab w:val="center" w:pos="4419"/>
        <w:tab w:val="right" w:pos="8838"/>
      </w:tabs>
      <w:spacing w:after="0" w:line="240" w:lineRule="auto"/>
      <w:rPr>
        <w:rFonts w:ascii="Lucida Bright" w:eastAsia="Lucida Bright" w:hAnsi="Lucida Bright" w:cs="Lucida Bright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DCD0BC6" wp14:editId="4ECCD87C">
          <wp:simplePos x="0" y="0"/>
          <wp:positionH relativeFrom="column">
            <wp:posOffset>-608461</wp:posOffset>
          </wp:positionH>
          <wp:positionV relativeFrom="paragraph">
            <wp:posOffset>-88088</wp:posOffset>
          </wp:positionV>
          <wp:extent cx="7549292" cy="1009647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2" cy="1009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BAE6" w14:textId="77777777" w:rsidR="0087412E" w:rsidRDefault="0087412E" w:rsidP="003F27AB">
      <w:pPr>
        <w:spacing w:after="0" w:line="240" w:lineRule="auto"/>
      </w:pPr>
      <w:r>
        <w:separator/>
      </w:r>
    </w:p>
    <w:p w14:paraId="7902DBAC" w14:textId="77777777" w:rsidR="0087412E" w:rsidRDefault="0087412E"/>
  </w:footnote>
  <w:footnote w:type="continuationSeparator" w:id="0">
    <w:p w14:paraId="3E010D83" w14:textId="77777777" w:rsidR="0087412E" w:rsidRDefault="0087412E" w:rsidP="003F27AB">
      <w:pPr>
        <w:spacing w:after="0" w:line="240" w:lineRule="auto"/>
      </w:pPr>
      <w:r>
        <w:continuationSeparator/>
      </w:r>
    </w:p>
    <w:p w14:paraId="49702FA2" w14:textId="77777777" w:rsidR="0087412E" w:rsidRDefault="0087412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E55C7" w14:textId="76060D79" w:rsidR="00185B42" w:rsidRDefault="00185B42" w:rsidP="00D55BEC">
    <w:pPr>
      <w:pStyle w:val="Encabezado"/>
    </w:pPr>
  </w:p>
  <w:tbl>
    <w:tblPr>
      <w:tblStyle w:val="Tablanormal2"/>
      <w:tblW w:w="0" w:type="auto"/>
      <w:tblLook w:val="04A0" w:firstRow="1" w:lastRow="0" w:firstColumn="1" w:lastColumn="0" w:noHBand="0" w:noVBand="1"/>
    </w:tblPr>
    <w:tblGrid>
      <w:gridCol w:w="7284"/>
      <w:gridCol w:w="2518"/>
    </w:tblGrid>
    <w:tr w:rsidR="00CE1E87" w14:paraId="158336CA" w14:textId="77777777" w:rsidTr="00A171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41" w:type="dxa"/>
        </w:tcPr>
        <w:tbl>
          <w:tblPr>
            <w:tblStyle w:val="Cuadrculadetablaclara"/>
            <w:tblW w:w="711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44"/>
            <w:gridCol w:w="931"/>
            <w:gridCol w:w="1683"/>
            <w:gridCol w:w="3558"/>
          </w:tblGrid>
          <w:tr w:rsidR="00106CF0" w14:paraId="264D5E08" w14:textId="5223A649" w:rsidTr="00106CF0">
            <w:trPr>
              <w:trHeight w:val="375"/>
            </w:trPr>
            <w:tc>
              <w:tcPr>
                <w:tcW w:w="3558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14:paraId="72C90EE5" w14:textId="42543271" w:rsidR="00106CF0" w:rsidRPr="00523BC7" w:rsidRDefault="00106CF0" w:rsidP="00106CF0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419"/>
                    <w:tab w:val="right" w:pos="8838"/>
                  </w:tabs>
                  <w:jc w:val="center"/>
                  <w:rPr>
                    <w:b/>
                    <w:sz w:val="20"/>
                    <w:szCs w:val="20"/>
                  </w:rPr>
                </w:pPr>
                <w:r w:rsidRPr="00523BC7">
                  <w:rPr>
                    <w:b/>
                    <w:sz w:val="20"/>
                    <w:szCs w:val="20"/>
                  </w:rPr>
                  <w:t>Área de Formación</w:t>
                </w:r>
              </w:p>
            </w:tc>
            <w:tc>
              <w:tcPr>
                <w:tcW w:w="3558" w:type="dxa"/>
                <w:vMerge w:val="restar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CAF28EB" w14:textId="776D96C2" w:rsidR="00106CF0" w:rsidRDefault="00106CF0" w:rsidP="00106CF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23D7987" wp14:editId="3A95DE97">
                      <wp:extent cx="1343025" cy="495859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A_logo-color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3888" cy="5035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06CF0" w14:paraId="6B4EDDE6" w14:textId="6BB802F1" w:rsidTr="00106CF0">
            <w:trPr>
              <w:trHeight w:val="343"/>
            </w:trPr>
            <w:tc>
              <w:tcPr>
                <w:tcW w:w="944" w:type="dxa"/>
                <w:vAlign w:val="center"/>
              </w:tcPr>
              <w:p w14:paraId="011D0FAF" w14:textId="615968F9" w:rsidR="00106CF0" w:rsidRDefault="00106CF0" w:rsidP="00106CF0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419"/>
                    <w:tab w:val="right" w:pos="8838"/>
                  </w:tabs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s-ES"/>
                  </w:rPr>
                  <w:t>Pág.</w:t>
                </w:r>
                <w:r w:rsidRPr="00D918C4">
                  <w:rPr>
                    <w:b/>
                    <w:sz w:val="16"/>
                    <w:szCs w:val="16"/>
                    <w:lang w:val="es-ES"/>
                  </w:rPr>
                  <w:t xml:space="preserve"> </w:t>
                </w:r>
                <w:r w:rsidRPr="00D918C4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D918C4">
                  <w:rPr>
                    <w:b/>
                    <w:bCs/>
                    <w:sz w:val="16"/>
                    <w:szCs w:val="16"/>
                  </w:rPr>
                  <w:instrText>PAGE  \* Arabic  \* MERGEFORMAT</w:instrText>
                </w:r>
                <w:r w:rsidRPr="00D918C4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5B7EA5" w:rsidRPr="005B7EA5">
                  <w:rPr>
                    <w:noProof/>
                    <w:sz w:val="16"/>
                    <w:szCs w:val="16"/>
                    <w:lang w:val="es-ES"/>
                  </w:rPr>
                  <w:t>1</w:t>
                </w:r>
                <w:r w:rsidRPr="00D918C4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D918C4">
                  <w:rPr>
                    <w:b/>
                    <w:sz w:val="16"/>
                    <w:szCs w:val="16"/>
                    <w:lang w:val="es-ES"/>
                  </w:rPr>
                  <w:t xml:space="preserve"> de </w:t>
                </w:r>
                <w:r w:rsidRPr="00D918C4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D918C4">
                  <w:rPr>
                    <w:b/>
                    <w:bCs/>
                    <w:sz w:val="16"/>
                    <w:szCs w:val="16"/>
                  </w:rPr>
                  <w:instrText>NUMPAGES  \* Arabic  \* MERGEFORMAT</w:instrText>
                </w:r>
                <w:r w:rsidRPr="00D918C4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5B7EA5" w:rsidRPr="005B7EA5">
                  <w:rPr>
                    <w:noProof/>
                    <w:sz w:val="16"/>
                    <w:szCs w:val="16"/>
                    <w:lang w:val="es-ES"/>
                  </w:rPr>
                  <w:t>1</w:t>
                </w:r>
                <w:r w:rsidRPr="00D918C4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931" w:type="dxa"/>
                <w:vAlign w:val="center"/>
              </w:tcPr>
              <w:p w14:paraId="52EF5795" w14:textId="6BB8B1F5" w:rsidR="00106CF0" w:rsidRDefault="00106CF0" w:rsidP="00106CF0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419"/>
                    <w:tab w:val="right" w:pos="8838"/>
                  </w:tabs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Versión: 1</w:t>
                </w:r>
              </w:p>
            </w:tc>
            <w:tc>
              <w:tcPr>
                <w:tcW w:w="1683" w:type="dxa"/>
                <w:tcBorders>
                  <w:right w:val="single" w:sz="4" w:space="0" w:color="auto"/>
                </w:tcBorders>
                <w:vAlign w:val="center"/>
              </w:tcPr>
              <w:p w14:paraId="42FFD302" w14:textId="6EEAAAE6" w:rsidR="00106CF0" w:rsidRDefault="00106CF0" w:rsidP="00106CF0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419"/>
                    <w:tab w:val="right" w:pos="8838"/>
                  </w:tabs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Última modificación: 12/09/23</w:t>
                </w:r>
              </w:p>
            </w:tc>
            <w:tc>
              <w:tcPr>
                <w:tcW w:w="3558" w:type="dxa"/>
                <w:vMerge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0D55D236" w14:textId="34B6AC7E" w:rsidR="00106CF0" w:rsidRDefault="00106CF0" w:rsidP="00106CF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>
            </w:tc>
          </w:tr>
        </w:tbl>
        <w:p w14:paraId="314C410B" w14:textId="204B602A" w:rsidR="00CE1E87" w:rsidRDefault="00CE1E87" w:rsidP="00D55BEC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  <w:tc>
        <w:tcPr>
          <w:tcW w:w="2851" w:type="dxa"/>
        </w:tcPr>
        <w:p w14:paraId="55681890" w14:textId="57EA97CD" w:rsidR="00CE1E87" w:rsidRDefault="00D25DD5" w:rsidP="00CE1E8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US" w:eastAsia="en-US"/>
            </w:rPr>
            <w:drawing>
              <wp:inline distT="0" distB="0" distL="0" distR="0" wp14:anchorId="29D6EA91" wp14:editId="614A69DB">
                <wp:extent cx="1475059" cy="654161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 FOJI NEGR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263" cy="66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3FD636" w14:textId="53A666AB" w:rsidR="00CE1E87" w:rsidRPr="00472946" w:rsidRDefault="00CE1E87" w:rsidP="00472946">
    <w:pPr>
      <w:pStyle w:val="Encabezado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84"/>
    <w:multiLevelType w:val="hybridMultilevel"/>
    <w:tmpl w:val="B41401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325"/>
    <w:multiLevelType w:val="hybridMultilevel"/>
    <w:tmpl w:val="31AAA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80565"/>
    <w:multiLevelType w:val="hybridMultilevel"/>
    <w:tmpl w:val="21F667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1A51"/>
    <w:multiLevelType w:val="hybridMultilevel"/>
    <w:tmpl w:val="92F41C7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83DC6"/>
    <w:multiLevelType w:val="hybridMultilevel"/>
    <w:tmpl w:val="282A1A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335F"/>
    <w:multiLevelType w:val="hybridMultilevel"/>
    <w:tmpl w:val="0C2EC1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717C86"/>
    <w:multiLevelType w:val="hybridMultilevel"/>
    <w:tmpl w:val="5496635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D19DD"/>
    <w:multiLevelType w:val="hybridMultilevel"/>
    <w:tmpl w:val="01E0424C"/>
    <w:lvl w:ilvl="0" w:tplc="DA72CBF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D4C07"/>
    <w:multiLevelType w:val="hybridMultilevel"/>
    <w:tmpl w:val="BED6AA08"/>
    <w:lvl w:ilvl="0" w:tplc="34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80CA0"/>
    <w:multiLevelType w:val="hybridMultilevel"/>
    <w:tmpl w:val="128275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C4"/>
    <w:rsid w:val="00004914"/>
    <w:rsid w:val="0001143A"/>
    <w:rsid w:val="000150B2"/>
    <w:rsid w:val="000244A2"/>
    <w:rsid w:val="000317AE"/>
    <w:rsid w:val="00032127"/>
    <w:rsid w:val="00046A63"/>
    <w:rsid w:val="0005196D"/>
    <w:rsid w:val="000607F4"/>
    <w:rsid w:val="0006748A"/>
    <w:rsid w:val="000918C8"/>
    <w:rsid w:val="00097E6D"/>
    <w:rsid w:val="000A12B1"/>
    <w:rsid w:val="000A49E7"/>
    <w:rsid w:val="000A7E79"/>
    <w:rsid w:val="000B3728"/>
    <w:rsid w:val="000C2EF3"/>
    <w:rsid w:val="000C73F4"/>
    <w:rsid w:val="000D3572"/>
    <w:rsid w:val="000E3D89"/>
    <w:rsid w:val="000F28B9"/>
    <w:rsid w:val="000F3FAC"/>
    <w:rsid w:val="00106CF0"/>
    <w:rsid w:val="00117067"/>
    <w:rsid w:val="0012113A"/>
    <w:rsid w:val="001229D1"/>
    <w:rsid w:val="00123748"/>
    <w:rsid w:val="00124EC9"/>
    <w:rsid w:val="00132BBD"/>
    <w:rsid w:val="00134712"/>
    <w:rsid w:val="001572F9"/>
    <w:rsid w:val="001771B6"/>
    <w:rsid w:val="00185B42"/>
    <w:rsid w:val="00192E19"/>
    <w:rsid w:val="00194A28"/>
    <w:rsid w:val="001A0328"/>
    <w:rsid w:val="001B2A20"/>
    <w:rsid w:val="001B2E3F"/>
    <w:rsid w:val="001B4AEF"/>
    <w:rsid w:val="001B7EA8"/>
    <w:rsid w:val="001C2126"/>
    <w:rsid w:val="001C3206"/>
    <w:rsid w:val="001C6A50"/>
    <w:rsid w:val="001C6CE8"/>
    <w:rsid w:val="001D2573"/>
    <w:rsid w:val="001E3E51"/>
    <w:rsid w:val="001E71DA"/>
    <w:rsid w:val="001F3E29"/>
    <w:rsid w:val="001F54BD"/>
    <w:rsid w:val="0020697F"/>
    <w:rsid w:val="00206EE0"/>
    <w:rsid w:val="00212F62"/>
    <w:rsid w:val="00215597"/>
    <w:rsid w:val="00223018"/>
    <w:rsid w:val="00231F30"/>
    <w:rsid w:val="0024638B"/>
    <w:rsid w:val="00251A02"/>
    <w:rsid w:val="00260C96"/>
    <w:rsid w:val="0026149B"/>
    <w:rsid w:val="00261E43"/>
    <w:rsid w:val="0026611B"/>
    <w:rsid w:val="00271E63"/>
    <w:rsid w:val="00280E54"/>
    <w:rsid w:val="00290C1A"/>
    <w:rsid w:val="00292240"/>
    <w:rsid w:val="0029364F"/>
    <w:rsid w:val="002A7F16"/>
    <w:rsid w:val="002C0BC8"/>
    <w:rsid w:val="002C2021"/>
    <w:rsid w:val="002C20ED"/>
    <w:rsid w:val="002C2EE5"/>
    <w:rsid w:val="002C497A"/>
    <w:rsid w:val="002D0988"/>
    <w:rsid w:val="002D2BE6"/>
    <w:rsid w:val="002D302C"/>
    <w:rsid w:val="002E207B"/>
    <w:rsid w:val="002E49D8"/>
    <w:rsid w:val="002E6512"/>
    <w:rsid w:val="002F7B7F"/>
    <w:rsid w:val="003000EF"/>
    <w:rsid w:val="00302951"/>
    <w:rsid w:val="003121EE"/>
    <w:rsid w:val="00312E10"/>
    <w:rsid w:val="00320CD6"/>
    <w:rsid w:val="0032482A"/>
    <w:rsid w:val="003330E3"/>
    <w:rsid w:val="00374D77"/>
    <w:rsid w:val="00384108"/>
    <w:rsid w:val="003A2F66"/>
    <w:rsid w:val="003A3A54"/>
    <w:rsid w:val="003B4AA9"/>
    <w:rsid w:val="003B5594"/>
    <w:rsid w:val="003C0921"/>
    <w:rsid w:val="003C0DB0"/>
    <w:rsid w:val="003C10CB"/>
    <w:rsid w:val="003C23A7"/>
    <w:rsid w:val="003C28D9"/>
    <w:rsid w:val="003D5EC1"/>
    <w:rsid w:val="003E5246"/>
    <w:rsid w:val="003F121C"/>
    <w:rsid w:val="003F27AB"/>
    <w:rsid w:val="003F66EA"/>
    <w:rsid w:val="00400DF8"/>
    <w:rsid w:val="00401C75"/>
    <w:rsid w:val="00404C38"/>
    <w:rsid w:val="004050D1"/>
    <w:rsid w:val="004051BC"/>
    <w:rsid w:val="00406F37"/>
    <w:rsid w:val="00411415"/>
    <w:rsid w:val="004201B2"/>
    <w:rsid w:val="00427644"/>
    <w:rsid w:val="004279C2"/>
    <w:rsid w:val="00433FC6"/>
    <w:rsid w:val="00440905"/>
    <w:rsid w:val="00447742"/>
    <w:rsid w:val="00450BA6"/>
    <w:rsid w:val="00450F1E"/>
    <w:rsid w:val="00472946"/>
    <w:rsid w:val="00472C4B"/>
    <w:rsid w:val="004762AA"/>
    <w:rsid w:val="004810EB"/>
    <w:rsid w:val="004A0BE3"/>
    <w:rsid w:val="004A5B52"/>
    <w:rsid w:val="004B0C42"/>
    <w:rsid w:val="004B35CA"/>
    <w:rsid w:val="004B3B68"/>
    <w:rsid w:val="004C24F4"/>
    <w:rsid w:val="004D6885"/>
    <w:rsid w:val="004E0B3C"/>
    <w:rsid w:val="004E4436"/>
    <w:rsid w:val="004E5A85"/>
    <w:rsid w:val="004E7BAD"/>
    <w:rsid w:val="004F4640"/>
    <w:rsid w:val="005059AB"/>
    <w:rsid w:val="00507640"/>
    <w:rsid w:val="00510A0F"/>
    <w:rsid w:val="00517605"/>
    <w:rsid w:val="00520CDD"/>
    <w:rsid w:val="005218E9"/>
    <w:rsid w:val="00523BC7"/>
    <w:rsid w:val="00523C46"/>
    <w:rsid w:val="0054759F"/>
    <w:rsid w:val="005528A4"/>
    <w:rsid w:val="00557993"/>
    <w:rsid w:val="00560F50"/>
    <w:rsid w:val="00563009"/>
    <w:rsid w:val="00563FF0"/>
    <w:rsid w:val="00573062"/>
    <w:rsid w:val="00584BD4"/>
    <w:rsid w:val="00593715"/>
    <w:rsid w:val="005B0A1B"/>
    <w:rsid w:val="005B73D7"/>
    <w:rsid w:val="005B7EA5"/>
    <w:rsid w:val="005C1E12"/>
    <w:rsid w:val="005C3006"/>
    <w:rsid w:val="005C7369"/>
    <w:rsid w:val="005D02CF"/>
    <w:rsid w:val="005D1127"/>
    <w:rsid w:val="005D1F98"/>
    <w:rsid w:val="005D2D13"/>
    <w:rsid w:val="005F0617"/>
    <w:rsid w:val="005F0D91"/>
    <w:rsid w:val="005F1CE2"/>
    <w:rsid w:val="005F4C5D"/>
    <w:rsid w:val="005F515F"/>
    <w:rsid w:val="006002E6"/>
    <w:rsid w:val="00605DE3"/>
    <w:rsid w:val="00613729"/>
    <w:rsid w:val="00616765"/>
    <w:rsid w:val="00617F5D"/>
    <w:rsid w:val="006338E3"/>
    <w:rsid w:val="00634E47"/>
    <w:rsid w:val="006350ED"/>
    <w:rsid w:val="0064731E"/>
    <w:rsid w:val="00665B89"/>
    <w:rsid w:val="006744E3"/>
    <w:rsid w:val="00674B76"/>
    <w:rsid w:val="006775F4"/>
    <w:rsid w:val="00681E42"/>
    <w:rsid w:val="00692224"/>
    <w:rsid w:val="006A5252"/>
    <w:rsid w:val="006A6A12"/>
    <w:rsid w:val="006C1FE0"/>
    <w:rsid w:val="006D0A9D"/>
    <w:rsid w:val="006D19A0"/>
    <w:rsid w:val="006D66E2"/>
    <w:rsid w:val="006E3820"/>
    <w:rsid w:val="006F6B14"/>
    <w:rsid w:val="00702E01"/>
    <w:rsid w:val="0070448A"/>
    <w:rsid w:val="00712797"/>
    <w:rsid w:val="007140D5"/>
    <w:rsid w:val="00714525"/>
    <w:rsid w:val="00715429"/>
    <w:rsid w:val="00715F62"/>
    <w:rsid w:val="007176B2"/>
    <w:rsid w:val="007179FB"/>
    <w:rsid w:val="007333A1"/>
    <w:rsid w:val="007337A5"/>
    <w:rsid w:val="00736CC8"/>
    <w:rsid w:val="007447AD"/>
    <w:rsid w:val="0074737F"/>
    <w:rsid w:val="00754248"/>
    <w:rsid w:val="0075647E"/>
    <w:rsid w:val="00765DE0"/>
    <w:rsid w:val="007725AB"/>
    <w:rsid w:val="0077361C"/>
    <w:rsid w:val="0078341D"/>
    <w:rsid w:val="00791C8C"/>
    <w:rsid w:val="00794BFA"/>
    <w:rsid w:val="007A1B1D"/>
    <w:rsid w:val="007A210D"/>
    <w:rsid w:val="007B12C6"/>
    <w:rsid w:val="007B6797"/>
    <w:rsid w:val="007C51F4"/>
    <w:rsid w:val="007D4389"/>
    <w:rsid w:val="007D4828"/>
    <w:rsid w:val="007D5C8F"/>
    <w:rsid w:val="007E2737"/>
    <w:rsid w:val="007E62CC"/>
    <w:rsid w:val="007F5A7C"/>
    <w:rsid w:val="0080488C"/>
    <w:rsid w:val="00804EE4"/>
    <w:rsid w:val="00811559"/>
    <w:rsid w:val="00817A20"/>
    <w:rsid w:val="00820CE6"/>
    <w:rsid w:val="008210B0"/>
    <w:rsid w:val="0082212A"/>
    <w:rsid w:val="008259D6"/>
    <w:rsid w:val="00827962"/>
    <w:rsid w:val="00837818"/>
    <w:rsid w:val="008606A9"/>
    <w:rsid w:val="0086174A"/>
    <w:rsid w:val="0086392B"/>
    <w:rsid w:val="0087412E"/>
    <w:rsid w:val="008748D5"/>
    <w:rsid w:val="00884EC1"/>
    <w:rsid w:val="00893CF6"/>
    <w:rsid w:val="00896D66"/>
    <w:rsid w:val="008A08DF"/>
    <w:rsid w:val="008A1F6D"/>
    <w:rsid w:val="008B4D5F"/>
    <w:rsid w:val="008B7C51"/>
    <w:rsid w:val="008C4EFA"/>
    <w:rsid w:val="008D1E3F"/>
    <w:rsid w:val="008D48C5"/>
    <w:rsid w:val="008E1274"/>
    <w:rsid w:val="008E13D7"/>
    <w:rsid w:val="008E3753"/>
    <w:rsid w:val="008E692E"/>
    <w:rsid w:val="008F0444"/>
    <w:rsid w:val="008F1622"/>
    <w:rsid w:val="008F1B78"/>
    <w:rsid w:val="008F6724"/>
    <w:rsid w:val="00902B5B"/>
    <w:rsid w:val="00906F07"/>
    <w:rsid w:val="00910950"/>
    <w:rsid w:val="00920A6E"/>
    <w:rsid w:val="00924285"/>
    <w:rsid w:val="009262A8"/>
    <w:rsid w:val="0093123B"/>
    <w:rsid w:val="0093256F"/>
    <w:rsid w:val="00941565"/>
    <w:rsid w:val="00943676"/>
    <w:rsid w:val="00945F2D"/>
    <w:rsid w:val="009530AD"/>
    <w:rsid w:val="00953437"/>
    <w:rsid w:val="00954B1D"/>
    <w:rsid w:val="0096384D"/>
    <w:rsid w:val="00966DDA"/>
    <w:rsid w:val="0098667E"/>
    <w:rsid w:val="00986E77"/>
    <w:rsid w:val="009909A1"/>
    <w:rsid w:val="00991A43"/>
    <w:rsid w:val="00992348"/>
    <w:rsid w:val="009A0AC1"/>
    <w:rsid w:val="009A4FBE"/>
    <w:rsid w:val="009B0D1F"/>
    <w:rsid w:val="009C35AD"/>
    <w:rsid w:val="009D1C2E"/>
    <w:rsid w:val="009D4806"/>
    <w:rsid w:val="009D4AB2"/>
    <w:rsid w:val="009D4F68"/>
    <w:rsid w:val="009D723B"/>
    <w:rsid w:val="009E20FC"/>
    <w:rsid w:val="009F5B2B"/>
    <w:rsid w:val="00A0203E"/>
    <w:rsid w:val="00A05A8E"/>
    <w:rsid w:val="00A171A2"/>
    <w:rsid w:val="00A23B62"/>
    <w:rsid w:val="00A2480A"/>
    <w:rsid w:val="00A24914"/>
    <w:rsid w:val="00A3489A"/>
    <w:rsid w:val="00A42AA4"/>
    <w:rsid w:val="00A51E37"/>
    <w:rsid w:val="00A60CC7"/>
    <w:rsid w:val="00A705F8"/>
    <w:rsid w:val="00A75EF8"/>
    <w:rsid w:val="00A86572"/>
    <w:rsid w:val="00AB034B"/>
    <w:rsid w:val="00AC0488"/>
    <w:rsid w:val="00AC14F8"/>
    <w:rsid w:val="00AC3A1A"/>
    <w:rsid w:val="00AD50AD"/>
    <w:rsid w:val="00AD633F"/>
    <w:rsid w:val="00AE04E8"/>
    <w:rsid w:val="00AF0C74"/>
    <w:rsid w:val="00AF0E90"/>
    <w:rsid w:val="00AF4E80"/>
    <w:rsid w:val="00B04FB2"/>
    <w:rsid w:val="00B077C5"/>
    <w:rsid w:val="00B11E81"/>
    <w:rsid w:val="00B2344F"/>
    <w:rsid w:val="00B2383C"/>
    <w:rsid w:val="00B2481D"/>
    <w:rsid w:val="00B33B66"/>
    <w:rsid w:val="00B43DC6"/>
    <w:rsid w:val="00B4556D"/>
    <w:rsid w:val="00B46438"/>
    <w:rsid w:val="00B46699"/>
    <w:rsid w:val="00B53DA0"/>
    <w:rsid w:val="00B5508D"/>
    <w:rsid w:val="00B73430"/>
    <w:rsid w:val="00B74AB4"/>
    <w:rsid w:val="00B76A54"/>
    <w:rsid w:val="00B77C0E"/>
    <w:rsid w:val="00B807A9"/>
    <w:rsid w:val="00B8131C"/>
    <w:rsid w:val="00B83DF0"/>
    <w:rsid w:val="00B90618"/>
    <w:rsid w:val="00BA0896"/>
    <w:rsid w:val="00BB2FED"/>
    <w:rsid w:val="00BD0551"/>
    <w:rsid w:val="00BD1A73"/>
    <w:rsid w:val="00BD7ECD"/>
    <w:rsid w:val="00BF4F81"/>
    <w:rsid w:val="00BF51A8"/>
    <w:rsid w:val="00C0143E"/>
    <w:rsid w:val="00C02318"/>
    <w:rsid w:val="00C05314"/>
    <w:rsid w:val="00C1134D"/>
    <w:rsid w:val="00C154FD"/>
    <w:rsid w:val="00C1626C"/>
    <w:rsid w:val="00C35DAD"/>
    <w:rsid w:val="00C50FB4"/>
    <w:rsid w:val="00C62380"/>
    <w:rsid w:val="00C65C4C"/>
    <w:rsid w:val="00C750E2"/>
    <w:rsid w:val="00C7650F"/>
    <w:rsid w:val="00C77270"/>
    <w:rsid w:val="00C8205F"/>
    <w:rsid w:val="00C851BA"/>
    <w:rsid w:val="00C92B0A"/>
    <w:rsid w:val="00CA6500"/>
    <w:rsid w:val="00CB5DAB"/>
    <w:rsid w:val="00CC4665"/>
    <w:rsid w:val="00CC647E"/>
    <w:rsid w:val="00CD433C"/>
    <w:rsid w:val="00CD4449"/>
    <w:rsid w:val="00CD4931"/>
    <w:rsid w:val="00CE1E87"/>
    <w:rsid w:val="00CE354E"/>
    <w:rsid w:val="00CE5010"/>
    <w:rsid w:val="00CF1F69"/>
    <w:rsid w:val="00CF7723"/>
    <w:rsid w:val="00CF7764"/>
    <w:rsid w:val="00D039E6"/>
    <w:rsid w:val="00D10263"/>
    <w:rsid w:val="00D134B0"/>
    <w:rsid w:val="00D17CF8"/>
    <w:rsid w:val="00D17FC7"/>
    <w:rsid w:val="00D221DC"/>
    <w:rsid w:val="00D25DD5"/>
    <w:rsid w:val="00D31A4E"/>
    <w:rsid w:val="00D31F2A"/>
    <w:rsid w:val="00D330D2"/>
    <w:rsid w:val="00D34C17"/>
    <w:rsid w:val="00D36A7F"/>
    <w:rsid w:val="00D40AC4"/>
    <w:rsid w:val="00D42D1D"/>
    <w:rsid w:val="00D542B8"/>
    <w:rsid w:val="00D55BEC"/>
    <w:rsid w:val="00D61A8B"/>
    <w:rsid w:val="00D61B1E"/>
    <w:rsid w:val="00D66A42"/>
    <w:rsid w:val="00D73B06"/>
    <w:rsid w:val="00D77276"/>
    <w:rsid w:val="00D83C40"/>
    <w:rsid w:val="00D918C4"/>
    <w:rsid w:val="00D93541"/>
    <w:rsid w:val="00DA24CC"/>
    <w:rsid w:val="00DB5054"/>
    <w:rsid w:val="00DB7F2B"/>
    <w:rsid w:val="00DC0B1F"/>
    <w:rsid w:val="00DC6E6F"/>
    <w:rsid w:val="00DE2890"/>
    <w:rsid w:val="00DF60E0"/>
    <w:rsid w:val="00E063E6"/>
    <w:rsid w:val="00E1397A"/>
    <w:rsid w:val="00E13D00"/>
    <w:rsid w:val="00E156D0"/>
    <w:rsid w:val="00E21B3A"/>
    <w:rsid w:val="00E22D3A"/>
    <w:rsid w:val="00E31036"/>
    <w:rsid w:val="00E418FF"/>
    <w:rsid w:val="00E42C7B"/>
    <w:rsid w:val="00E54333"/>
    <w:rsid w:val="00E5484B"/>
    <w:rsid w:val="00E61071"/>
    <w:rsid w:val="00E66BE5"/>
    <w:rsid w:val="00E70A38"/>
    <w:rsid w:val="00E73347"/>
    <w:rsid w:val="00E858D2"/>
    <w:rsid w:val="00E87962"/>
    <w:rsid w:val="00E967DD"/>
    <w:rsid w:val="00EA25BD"/>
    <w:rsid w:val="00EA63C3"/>
    <w:rsid w:val="00EB6029"/>
    <w:rsid w:val="00EB61D8"/>
    <w:rsid w:val="00EB7F91"/>
    <w:rsid w:val="00EC0412"/>
    <w:rsid w:val="00EC29EA"/>
    <w:rsid w:val="00ED3FC8"/>
    <w:rsid w:val="00ED43F9"/>
    <w:rsid w:val="00EE05D9"/>
    <w:rsid w:val="00EE3CEC"/>
    <w:rsid w:val="00EF0235"/>
    <w:rsid w:val="00EF2D2C"/>
    <w:rsid w:val="00F06E22"/>
    <w:rsid w:val="00F103AB"/>
    <w:rsid w:val="00F2234C"/>
    <w:rsid w:val="00F30C3D"/>
    <w:rsid w:val="00F37E37"/>
    <w:rsid w:val="00F44A70"/>
    <w:rsid w:val="00F82B20"/>
    <w:rsid w:val="00F82C1A"/>
    <w:rsid w:val="00F84097"/>
    <w:rsid w:val="00F84749"/>
    <w:rsid w:val="00FA242C"/>
    <w:rsid w:val="00FA73F8"/>
    <w:rsid w:val="00FB5C12"/>
    <w:rsid w:val="00FB7487"/>
    <w:rsid w:val="00FC4BF8"/>
    <w:rsid w:val="00FD0404"/>
    <w:rsid w:val="00FD12CA"/>
    <w:rsid w:val="00FD4C4F"/>
    <w:rsid w:val="00FE3233"/>
    <w:rsid w:val="00FF1946"/>
    <w:rsid w:val="00FF2004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B4D0B"/>
  <w15:chartTrackingRefBased/>
  <w15:docId w15:val="{27B167FA-9ED0-4CB5-B7E6-C87C7BD7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8B"/>
    <w:pPr>
      <w:pBdr>
        <w:top w:val="nil"/>
        <w:left w:val="nil"/>
        <w:bottom w:val="nil"/>
        <w:right w:val="nil"/>
        <w:between w:val="nil"/>
      </w:pBdr>
    </w:pPr>
    <w:rPr>
      <w:rFonts w:ascii="Verdana" w:eastAsia="Calibri" w:hAnsi="Verdana" w:cs="Calibri"/>
      <w:color w:val="000000"/>
      <w:sz w:val="20"/>
      <w:lang w:val="es-C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3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3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1A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7AB"/>
  </w:style>
  <w:style w:type="paragraph" w:styleId="Piedepgina">
    <w:name w:val="footer"/>
    <w:basedOn w:val="Normal"/>
    <w:link w:val="PiedepginaCar"/>
    <w:uiPriority w:val="99"/>
    <w:unhideWhenUsed/>
    <w:rsid w:val="003F2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7AB"/>
  </w:style>
  <w:style w:type="paragraph" w:styleId="NormalWeb">
    <w:name w:val="Normal (Web)"/>
    <w:basedOn w:val="Normal"/>
    <w:uiPriority w:val="99"/>
    <w:semiHidden/>
    <w:unhideWhenUsed/>
    <w:rsid w:val="0030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ormal1">
    <w:name w:val="Normal1"/>
    <w:rsid w:val="00D918C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CL" w:eastAsia="es-ES"/>
    </w:rPr>
  </w:style>
  <w:style w:type="character" w:styleId="Hipervnculo">
    <w:name w:val="Hyperlink"/>
    <w:basedOn w:val="Fuentedeprrafopredeter"/>
    <w:uiPriority w:val="99"/>
    <w:unhideWhenUsed/>
    <w:rsid w:val="00D918C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918C4"/>
    <w:rPr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918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4" w:line="252" w:lineRule="auto"/>
      <w:ind w:left="720" w:right="6" w:hanging="10"/>
      <w:contextualSpacing/>
      <w:jc w:val="both"/>
    </w:pPr>
    <w:rPr>
      <w:rFonts w:eastAsia="Verdana" w:cs="Verdana"/>
      <w:lang w:eastAsia="es-CL"/>
    </w:rPr>
  </w:style>
  <w:style w:type="character" w:customStyle="1" w:styleId="PrrafodelistaCar">
    <w:name w:val="Párrafo de lista Car"/>
    <w:link w:val="Prrafodelista"/>
    <w:uiPriority w:val="34"/>
    <w:rsid w:val="00D918C4"/>
    <w:rPr>
      <w:rFonts w:ascii="Verdana" w:eastAsia="Verdana" w:hAnsi="Verdana" w:cs="Verdana"/>
      <w:color w:val="000000"/>
      <w:sz w:val="20"/>
      <w:lang w:val="es-CL" w:eastAsia="es-CL"/>
    </w:rPr>
  </w:style>
  <w:style w:type="table" w:styleId="Tablaconcuadrcula">
    <w:name w:val="Table Grid"/>
    <w:basedOn w:val="Tablanormal"/>
    <w:uiPriority w:val="59"/>
    <w:rsid w:val="00D918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s-C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D918C4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D918C4"/>
    <w:rPr>
      <w:b/>
      <w:bCs/>
      <w:smallCaps/>
      <w:color w:val="5B9BD5" w:themeColor="accent1"/>
      <w:spacing w:val="5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C4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C4F"/>
    <w:rPr>
      <w:rFonts w:ascii="Calibri" w:eastAsia="Calibri" w:hAnsi="Calibri" w:cs="Calibri"/>
      <w:color w:val="000000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4F"/>
    <w:rPr>
      <w:rFonts w:ascii="Calibri" w:eastAsia="Calibri" w:hAnsi="Calibri" w:cs="Calibri"/>
      <w:b/>
      <w:bCs/>
      <w:color w:val="000000"/>
      <w:sz w:val="20"/>
      <w:szCs w:val="20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C4F"/>
    <w:rPr>
      <w:rFonts w:ascii="Segoe UI" w:eastAsia="Calibri" w:hAnsi="Segoe UI" w:cs="Segoe UI"/>
      <w:color w:val="000000"/>
      <w:sz w:val="18"/>
      <w:szCs w:val="18"/>
      <w:lang w:val="es-C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C0BC8"/>
    <w:pPr>
      <w:spacing w:after="0" w:line="240" w:lineRule="auto"/>
      <w:contextualSpacing/>
    </w:pPr>
    <w:rPr>
      <w:rFonts w:eastAsiaTheme="majorEastAsia" w:cstheme="majorBidi"/>
      <w:b/>
      <w:i/>
      <w:color w:val="auto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C0BC8"/>
    <w:rPr>
      <w:rFonts w:ascii="Verdana" w:eastAsiaTheme="majorEastAsia" w:hAnsi="Verdana" w:cstheme="majorBidi"/>
      <w:b/>
      <w:i/>
      <w:spacing w:val="-10"/>
      <w:kern w:val="28"/>
      <w:sz w:val="32"/>
      <w:szCs w:val="56"/>
      <w:lang w:val="es-C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D2573"/>
    <w:pPr>
      <w:numPr>
        <w:ilvl w:val="1"/>
      </w:numPr>
      <w:spacing w:before="120" w:line="240" w:lineRule="auto"/>
      <w:jc w:val="center"/>
    </w:pPr>
    <w:rPr>
      <w:rFonts w:eastAsiaTheme="minorEastAsia" w:cstheme="minorBidi"/>
      <w:b/>
      <w:color w:val="000000" w:themeColor="text1"/>
    </w:rPr>
  </w:style>
  <w:style w:type="character" w:customStyle="1" w:styleId="SubttuloCar">
    <w:name w:val="Subtítulo Car"/>
    <w:basedOn w:val="Fuentedeprrafopredeter"/>
    <w:link w:val="Subttulo"/>
    <w:uiPriority w:val="11"/>
    <w:rsid w:val="001D2573"/>
    <w:rPr>
      <w:rFonts w:ascii="Verdana" w:eastAsiaTheme="minorEastAsia" w:hAnsi="Verdana"/>
      <w:b/>
      <w:color w:val="000000" w:themeColor="text1"/>
      <w:lang w:val="es-C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E3C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E3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D55B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220"/>
    </w:pPr>
    <w:rPr>
      <w:rFonts w:eastAsiaTheme="minorEastAsia" w:cs="Times New Roman"/>
      <w:color w:val="auto"/>
      <w:sz w:val="19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D55B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40" w:lineRule="auto"/>
    </w:pPr>
    <w:rPr>
      <w:rFonts w:eastAsiaTheme="minorEastAsia" w:cs="Times New Roman"/>
      <w:b/>
      <w:color w:val="auto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EE3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="Times New Roman"/>
      <w:color w:val="auto"/>
      <w:sz w:val="22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3C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D1C2E"/>
    <w:rPr>
      <w:color w:val="954F72" w:themeColor="followedHyperlink"/>
      <w:u w:val="single"/>
    </w:rPr>
  </w:style>
  <w:style w:type="table" w:styleId="Tablanormal2">
    <w:name w:val="Plain Table 2"/>
    <w:basedOn w:val="Tablanormal"/>
    <w:uiPriority w:val="42"/>
    <w:rsid w:val="008617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A171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D31A4E"/>
    <w:rPr>
      <w:rFonts w:asciiTheme="majorHAnsi" w:eastAsiaTheme="majorEastAsia" w:hAnsiTheme="majorHAnsi" w:cstheme="majorBidi"/>
      <w:color w:val="2E74B5" w:themeColor="accent1" w:themeShade="BF"/>
      <w:sz w:val="20"/>
      <w:lang w:val="es-CL" w:eastAsia="es-ES"/>
    </w:rPr>
  </w:style>
  <w:style w:type="character" w:styleId="Textodelmarcadordeposicin">
    <w:name w:val="Placeholder Text"/>
    <w:basedOn w:val="Fuentedeprrafopredeter"/>
    <w:uiPriority w:val="99"/>
    <w:semiHidden/>
    <w:rsid w:val="00D31A4E"/>
    <w:rPr>
      <w:color w:val="808080"/>
    </w:rPr>
  </w:style>
  <w:style w:type="character" w:customStyle="1" w:styleId="gi">
    <w:name w:val="gi"/>
    <w:basedOn w:val="Fuentedeprrafopredeter"/>
    <w:rsid w:val="00F0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8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9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kil%20Flores\Documents\Plantillas%20personalizadas%20de%20Office\FOJI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DED4-4F28-4AC7-8FDF-086F3E82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FOJI 2022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Eskil Flores</dc:creator>
  <cp:keywords/>
  <dc:description/>
  <cp:lastModifiedBy>Usuario de Windows</cp:lastModifiedBy>
  <cp:revision>2</cp:revision>
  <cp:lastPrinted>2023-09-14T20:50:00Z</cp:lastPrinted>
  <dcterms:created xsi:type="dcterms:W3CDTF">2023-09-14T21:43:00Z</dcterms:created>
  <dcterms:modified xsi:type="dcterms:W3CDTF">2023-09-14T21:43:00Z</dcterms:modified>
</cp:coreProperties>
</file>